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48" w:rsidRPr="00A01D4A" w:rsidRDefault="00FC2B48" w:rsidP="00E07476">
      <w:pPr>
        <w:ind w:left="357"/>
        <w:jc w:val="center"/>
        <w:rPr>
          <w:b/>
          <w:sz w:val="28"/>
          <w:szCs w:val="28"/>
        </w:rPr>
      </w:pPr>
    </w:p>
    <w:p w:rsidR="00FC2B48" w:rsidRPr="00722C1F" w:rsidRDefault="00FC2B48" w:rsidP="00E07476">
      <w:pPr>
        <w:ind w:left="35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C2B48" w:rsidRDefault="00FC2B48" w:rsidP="007D54A6">
      <w:pPr>
        <w:ind w:left="357"/>
        <w:jc w:val="center"/>
        <w:rPr>
          <w:sz w:val="28"/>
          <w:szCs w:val="28"/>
        </w:rPr>
      </w:pPr>
      <w:r w:rsidRPr="00CA7B03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Pr="00CA7B03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заседании</w:t>
      </w:r>
    </w:p>
    <w:p w:rsidR="00FC2B48" w:rsidRPr="00CA7B03" w:rsidRDefault="00FC2B48" w:rsidP="007D54A6">
      <w:pPr>
        <w:ind w:left="357"/>
        <w:jc w:val="center"/>
        <w:rPr>
          <w:sz w:val="28"/>
          <w:szCs w:val="28"/>
        </w:rPr>
      </w:pPr>
      <w:r w:rsidRPr="00CA7B03">
        <w:rPr>
          <w:sz w:val="28"/>
          <w:szCs w:val="28"/>
        </w:rPr>
        <w:t>Межрегионального научно-практического семинара</w:t>
      </w:r>
    </w:p>
    <w:p w:rsidR="00FC2B48" w:rsidRPr="007D54A6" w:rsidRDefault="00FC2B48" w:rsidP="007D54A6">
      <w:pPr>
        <w:ind w:firstLine="709"/>
        <w:jc w:val="center"/>
        <w:rPr>
          <w:sz w:val="28"/>
          <w:szCs w:val="28"/>
        </w:rPr>
      </w:pPr>
      <w:r w:rsidRPr="007D54A6">
        <w:rPr>
          <w:sz w:val="28"/>
          <w:szCs w:val="28"/>
        </w:rPr>
        <w:t>по теме «Проблемы презентации и актуализации историко-культурного наследия Русской православной церкви в исторических, краеведческих и церковных музеях»</w:t>
      </w:r>
      <w:r>
        <w:rPr>
          <w:sz w:val="28"/>
          <w:szCs w:val="28"/>
        </w:rPr>
        <w:t>.</w:t>
      </w:r>
      <w:r w:rsidRPr="007D54A6">
        <w:rPr>
          <w:sz w:val="28"/>
          <w:szCs w:val="28"/>
        </w:rPr>
        <w:t xml:space="preserve"> 17 октября (среда) </w:t>
      </w:r>
      <w:smartTag w:uri="urn:schemas-microsoft-com:office:smarttags" w:element="metricconverter">
        <w:smartTagPr>
          <w:attr w:name="ProductID" w:val="2018 г"/>
        </w:smartTagPr>
        <w:r w:rsidRPr="007D54A6">
          <w:rPr>
            <w:sz w:val="28"/>
            <w:szCs w:val="28"/>
          </w:rPr>
          <w:t>2018 г</w:t>
        </w:r>
      </w:smartTag>
      <w:r w:rsidRPr="007D54A6">
        <w:rPr>
          <w:sz w:val="28"/>
          <w:szCs w:val="28"/>
        </w:rPr>
        <w:t>.</w:t>
      </w:r>
    </w:p>
    <w:p w:rsidR="00FC2B48" w:rsidRPr="007D54A6" w:rsidRDefault="00FC2B48" w:rsidP="007D54A6">
      <w:pPr>
        <w:jc w:val="center"/>
        <w:rPr>
          <w:bCs/>
        </w:rPr>
      </w:pPr>
      <w:r>
        <w:t>(</w:t>
      </w:r>
      <w:r w:rsidRPr="007D54A6">
        <w:t>В</w:t>
      </w:r>
      <w:r>
        <w:rPr>
          <w:bCs/>
        </w:rPr>
        <w:t xml:space="preserve"> теме письма указывать</w:t>
      </w:r>
      <w:r w:rsidRPr="007D54A6">
        <w:rPr>
          <w:bCs/>
        </w:rPr>
        <w:t xml:space="preserve"> Семинар</w:t>
      </w:r>
      <w:r w:rsidRPr="00D841F0">
        <w:rPr>
          <w:bCs/>
        </w:rPr>
        <w:t xml:space="preserve"> </w:t>
      </w:r>
      <w:r w:rsidRPr="007D54A6">
        <w:rPr>
          <w:bCs/>
        </w:rPr>
        <w:t>РПЦ</w:t>
      </w:r>
      <w:r>
        <w:rPr>
          <w:bCs/>
        </w:rPr>
        <w:t>; отправлять заявки</w:t>
      </w:r>
      <w:r w:rsidRPr="007D54A6">
        <w:rPr>
          <w:bCs/>
        </w:rPr>
        <w:t xml:space="preserve"> в </w:t>
      </w:r>
      <w:r w:rsidRPr="007D54A6">
        <w:rPr>
          <w:bCs/>
          <w:lang w:val="en-US"/>
        </w:rPr>
        <w:t>Word</w:t>
      </w:r>
      <w:r>
        <w:rPr>
          <w:bCs/>
        </w:rPr>
        <w:t>)</w:t>
      </w:r>
    </w:p>
    <w:p w:rsidR="00FC2B48" w:rsidRPr="00CA7B03" w:rsidRDefault="00FC2B48" w:rsidP="00E07476">
      <w:pPr>
        <w:ind w:left="357"/>
        <w:jc w:val="center"/>
        <w:rPr>
          <w:b/>
          <w:sz w:val="28"/>
          <w:szCs w:val="28"/>
        </w:rPr>
      </w:pPr>
    </w:p>
    <w:tbl>
      <w:tblPr>
        <w:tblW w:w="10267" w:type="dxa"/>
        <w:tblLayout w:type="fixed"/>
        <w:tblLook w:val="0000"/>
      </w:tblPr>
      <w:tblGrid>
        <w:gridCol w:w="108"/>
        <w:gridCol w:w="371"/>
        <w:gridCol w:w="5029"/>
        <w:gridCol w:w="214"/>
        <w:gridCol w:w="3884"/>
        <w:gridCol w:w="661"/>
      </w:tblGrid>
      <w:tr w:rsidR="00FC2B48" w:rsidRPr="00CA7B03" w:rsidTr="00542244">
        <w:trPr>
          <w:gridBefore w:val="1"/>
          <w:gridAfter w:val="1"/>
          <w:wBefore w:w="108" w:type="dxa"/>
          <w:wAfter w:w="661" w:type="dxa"/>
          <w:trHeight w:val="51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48" w:rsidRPr="007D54A6" w:rsidRDefault="00FC2B48" w:rsidP="00542244">
            <w:pPr>
              <w:pStyle w:val="BodyTextInden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B03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C2B48" w:rsidRPr="00CA7B03" w:rsidTr="00542244">
        <w:trPr>
          <w:gridBefore w:val="1"/>
          <w:gridAfter w:val="1"/>
          <w:wBefore w:w="108" w:type="dxa"/>
          <w:wAfter w:w="661" w:type="dxa"/>
          <w:trHeight w:val="21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B03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C2B48" w:rsidRPr="00CA7B03" w:rsidTr="00542244">
        <w:trPr>
          <w:gridBefore w:val="1"/>
          <w:gridAfter w:val="1"/>
          <w:wBefore w:w="108" w:type="dxa"/>
          <w:wAfter w:w="661" w:type="dxa"/>
          <w:trHeight w:val="401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B03">
              <w:rPr>
                <w:rFonts w:ascii="Times New Roman" w:hAnsi="Times New Roman"/>
                <w:sz w:val="28"/>
                <w:szCs w:val="28"/>
              </w:rPr>
              <w:t>Место работы (полное наименование)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C2B48" w:rsidRPr="00CA7B03" w:rsidTr="00542244">
        <w:trPr>
          <w:gridBefore w:val="1"/>
          <w:gridAfter w:val="1"/>
          <w:wBefore w:w="108" w:type="dxa"/>
          <w:wAfter w:w="661" w:type="dxa"/>
          <w:trHeight w:val="3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B03">
              <w:rPr>
                <w:rFonts w:ascii="Times New Roman" w:hAnsi="Times New Roman"/>
                <w:sz w:val="28"/>
                <w:szCs w:val="28"/>
              </w:rPr>
              <w:t>Должность (полное наименование)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C2B48" w:rsidRPr="00CA7B03" w:rsidTr="00542244">
        <w:trPr>
          <w:gridBefore w:val="1"/>
          <w:gridAfter w:val="1"/>
          <w:wBefore w:w="108" w:type="dxa"/>
          <w:wAfter w:w="661" w:type="dxa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B03">
              <w:rPr>
                <w:rFonts w:ascii="Times New Roman" w:hAnsi="Times New Roman"/>
                <w:sz w:val="28"/>
                <w:szCs w:val="28"/>
              </w:rPr>
              <w:t>Название доклада /без доклада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C2B48" w:rsidRPr="00CA7B03" w:rsidTr="00542244">
        <w:trPr>
          <w:gridBefore w:val="1"/>
          <w:gridAfter w:val="1"/>
          <w:wBefore w:w="108" w:type="dxa"/>
          <w:wAfter w:w="661" w:type="dxa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B03">
              <w:rPr>
                <w:rFonts w:ascii="Times New Roman" w:hAnsi="Times New Roman"/>
                <w:sz w:val="28"/>
                <w:szCs w:val="28"/>
              </w:rPr>
              <w:t>Технические средства, необходимые для выступления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C2B48" w:rsidRPr="00CA7B03" w:rsidTr="00542244">
        <w:trPr>
          <w:gridBefore w:val="1"/>
          <w:gridAfter w:val="1"/>
          <w:wBefore w:w="108" w:type="dxa"/>
          <w:wAfter w:w="661" w:type="dxa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B03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C2B48" w:rsidRPr="00CA7B03" w:rsidTr="00542244">
        <w:trPr>
          <w:gridBefore w:val="1"/>
          <w:gridAfter w:val="1"/>
          <w:wBefore w:w="108" w:type="dxa"/>
          <w:wAfter w:w="661" w:type="dxa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A7B03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B48" w:rsidRPr="00CA7B03" w:rsidRDefault="00FC2B48" w:rsidP="00542244">
            <w:pPr>
              <w:pStyle w:val="BodyTextIndent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C2B48" w:rsidRPr="00A01D4A" w:rsidTr="0054224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right"/>
        </w:trPr>
        <w:tc>
          <w:tcPr>
            <w:tcW w:w="479" w:type="dxa"/>
            <w:gridSpan w:val="2"/>
            <w:tcBorders>
              <w:left w:val="nil"/>
              <w:bottom w:val="nil"/>
              <w:right w:val="nil"/>
            </w:tcBorders>
          </w:tcPr>
          <w:p w:rsidR="00FC2B48" w:rsidRPr="00A01D4A" w:rsidRDefault="00FC2B48" w:rsidP="00542244">
            <w:pPr>
              <w:jc w:val="both"/>
              <w:rPr>
                <w:sz w:val="28"/>
                <w:szCs w:val="28"/>
              </w:rPr>
            </w:pPr>
          </w:p>
          <w:p w:rsidR="00FC2B48" w:rsidRPr="00A01D4A" w:rsidRDefault="00FC2B48" w:rsidP="005422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3" w:type="dxa"/>
            <w:gridSpan w:val="2"/>
            <w:tcBorders>
              <w:left w:val="nil"/>
              <w:bottom w:val="nil"/>
              <w:right w:val="nil"/>
            </w:tcBorders>
          </w:tcPr>
          <w:p w:rsidR="00FC2B48" w:rsidRPr="00A01D4A" w:rsidRDefault="00FC2B48" w:rsidP="00542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C2B48" w:rsidRPr="00A01D4A" w:rsidRDefault="00FC2B48" w:rsidP="00542244">
            <w:pPr>
              <w:jc w:val="both"/>
              <w:rPr>
                <w:sz w:val="28"/>
                <w:szCs w:val="28"/>
              </w:rPr>
            </w:pPr>
            <w:r w:rsidRPr="00A01D4A">
              <w:rPr>
                <w:sz w:val="28"/>
                <w:szCs w:val="28"/>
              </w:rPr>
              <w:t xml:space="preserve">Дата                                                      </w:t>
            </w:r>
          </w:p>
        </w:tc>
        <w:tc>
          <w:tcPr>
            <w:tcW w:w="4545" w:type="dxa"/>
            <w:gridSpan w:val="2"/>
            <w:tcBorders>
              <w:left w:val="nil"/>
              <w:bottom w:val="nil"/>
              <w:right w:val="nil"/>
            </w:tcBorders>
          </w:tcPr>
          <w:p w:rsidR="00FC2B48" w:rsidRPr="00A01D4A" w:rsidRDefault="00FC2B48" w:rsidP="00542244">
            <w:pPr>
              <w:jc w:val="both"/>
              <w:rPr>
                <w:sz w:val="28"/>
                <w:szCs w:val="28"/>
              </w:rPr>
            </w:pPr>
          </w:p>
          <w:p w:rsidR="00FC2B48" w:rsidRPr="00A01D4A" w:rsidRDefault="00FC2B48" w:rsidP="00542244">
            <w:pPr>
              <w:jc w:val="both"/>
              <w:rPr>
                <w:sz w:val="28"/>
                <w:szCs w:val="28"/>
              </w:rPr>
            </w:pPr>
          </w:p>
        </w:tc>
      </w:tr>
    </w:tbl>
    <w:p w:rsidR="00FC2B48" w:rsidRDefault="00FC2B48" w:rsidP="00E07476">
      <w:pPr>
        <w:jc w:val="center"/>
        <w:rPr>
          <w:sz w:val="28"/>
          <w:szCs w:val="28"/>
        </w:rPr>
      </w:pPr>
    </w:p>
    <w:p w:rsidR="00FC2B48" w:rsidRDefault="00FC2B48"/>
    <w:sectPr w:rsidR="00FC2B48" w:rsidSect="004B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476"/>
    <w:rsid w:val="00043C6F"/>
    <w:rsid w:val="00081DCF"/>
    <w:rsid w:val="00150613"/>
    <w:rsid w:val="001E31A6"/>
    <w:rsid w:val="001E6954"/>
    <w:rsid w:val="00305F5D"/>
    <w:rsid w:val="003A6F5A"/>
    <w:rsid w:val="004A679E"/>
    <w:rsid w:val="004B2A06"/>
    <w:rsid w:val="00542244"/>
    <w:rsid w:val="005538CA"/>
    <w:rsid w:val="006078D9"/>
    <w:rsid w:val="00643936"/>
    <w:rsid w:val="006C3E01"/>
    <w:rsid w:val="00722C1F"/>
    <w:rsid w:val="007234A5"/>
    <w:rsid w:val="007A4E9C"/>
    <w:rsid w:val="007D54A6"/>
    <w:rsid w:val="007E0409"/>
    <w:rsid w:val="007F5DA9"/>
    <w:rsid w:val="00810756"/>
    <w:rsid w:val="00862095"/>
    <w:rsid w:val="00955EB9"/>
    <w:rsid w:val="00A01D4A"/>
    <w:rsid w:val="00AD7330"/>
    <w:rsid w:val="00B075D4"/>
    <w:rsid w:val="00BA2259"/>
    <w:rsid w:val="00BE1792"/>
    <w:rsid w:val="00C87B6E"/>
    <w:rsid w:val="00CA7B03"/>
    <w:rsid w:val="00D014AB"/>
    <w:rsid w:val="00D62C86"/>
    <w:rsid w:val="00D80B59"/>
    <w:rsid w:val="00D841F0"/>
    <w:rsid w:val="00E07476"/>
    <w:rsid w:val="00F33A2C"/>
    <w:rsid w:val="00F60FDD"/>
    <w:rsid w:val="00FC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747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07476"/>
    <w:pPr>
      <w:spacing w:after="120" w:line="240" w:lineRule="atLeast"/>
      <w:ind w:left="283"/>
    </w:pPr>
    <w:rPr>
      <w:rFonts w:ascii="Garamond" w:hAnsi="Garamond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7476"/>
    <w:rPr>
      <w:rFonts w:ascii="Garamond" w:hAnsi="Garamond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98</Words>
  <Characters>563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Полунина</dc:creator>
  <cp:keywords/>
  <dc:description/>
  <cp:lastModifiedBy>Администратор</cp:lastModifiedBy>
  <cp:revision>6</cp:revision>
  <dcterms:created xsi:type="dcterms:W3CDTF">2018-07-09T14:31:00Z</dcterms:created>
  <dcterms:modified xsi:type="dcterms:W3CDTF">2018-07-11T06:46:00Z</dcterms:modified>
</cp:coreProperties>
</file>